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DD2" w:rsidRPr="0022071D" w:rsidRDefault="00854DD2" w:rsidP="001340F0">
      <w:pPr>
        <w:jc w:val="center"/>
        <w:rPr>
          <w:b/>
          <w:color w:val="FF0000"/>
          <w:sz w:val="28"/>
          <w:szCs w:val="28"/>
        </w:rPr>
      </w:pPr>
      <w:r w:rsidRPr="0022071D">
        <w:rPr>
          <w:b/>
          <w:color w:val="FF0000"/>
          <w:sz w:val="28"/>
          <w:szCs w:val="28"/>
        </w:rPr>
        <w:t>WAŻNA INFORMACJA</w:t>
      </w:r>
    </w:p>
    <w:p w:rsidR="00854DD2" w:rsidRPr="0022071D" w:rsidRDefault="00854DD2" w:rsidP="001340F0">
      <w:pPr>
        <w:jc w:val="center"/>
        <w:rPr>
          <w:b/>
          <w:color w:val="FF0000"/>
          <w:sz w:val="28"/>
          <w:szCs w:val="28"/>
        </w:rPr>
      </w:pPr>
      <w:r w:rsidRPr="0022071D">
        <w:rPr>
          <w:b/>
          <w:color w:val="FF0000"/>
          <w:sz w:val="28"/>
          <w:szCs w:val="28"/>
        </w:rPr>
        <w:t xml:space="preserve"> DLA PIELĘGNIAREK /POŁOŻNYCH</w:t>
      </w:r>
    </w:p>
    <w:p w:rsidR="00854DD2" w:rsidRPr="0022071D" w:rsidRDefault="00854DD2" w:rsidP="001340F0">
      <w:pPr>
        <w:jc w:val="center"/>
        <w:rPr>
          <w:b/>
          <w:color w:val="FF0000"/>
          <w:sz w:val="28"/>
          <w:szCs w:val="28"/>
        </w:rPr>
      </w:pPr>
      <w:r w:rsidRPr="0022071D">
        <w:rPr>
          <w:b/>
          <w:color w:val="FF0000"/>
          <w:sz w:val="28"/>
          <w:szCs w:val="28"/>
        </w:rPr>
        <w:t>ZAMIERZAJĄCYCH DOKONAĆ WPISU PRAKTYKI ZAWODOWEJ</w:t>
      </w:r>
    </w:p>
    <w:p w:rsidR="00854DD2" w:rsidRPr="0022071D" w:rsidRDefault="00854DD2" w:rsidP="001340F0">
      <w:pPr>
        <w:jc w:val="center"/>
        <w:rPr>
          <w:b/>
          <w:color w:val="FF0000"/>
          <w:sz w:val="28"/>
          <w:szCs w:val="28"/>
        </w:rPr>
      </w:pPr>
      <w:r w:rsidRPr="0022071D">
        <w:rPr>
          <w:b/>
          <w:color w:val="FF0000"/>
          <w:sz w:val="28"/>
          <w:szCs w:val="28"/>
        </w:rPr>
        <w:t xml:space="preserve">DO REJESTRU PODMIOTÓW </w:t>
      </w:r>
    </w:p>
    <w:p w:rsidR="00854DD2" w:rsidRPr="0022071D" w:rsidRDefault="00854DD2" w:rsidP="001340F0">
      <w:pPr>
        <w:jc w:val="center"/>
        <w:rPr>
          <w:b/>
          <w:color w:val="FF0000"/>
          <w:sz w:val="28"/>
          <w:szCs w:val="28"/>
        </w:rPr>
      </w:pPr>
      <w:r w:rsidRPr="0022071D">
        <w:rPr>
          <w:b/>
          <w:color w:val="FF0000"/>
          <w:sz w:val="28"/>
          <w:szCs w:val="28"/>
        </w:rPr>
        <w:t>WYKONUJĄCYCH DZIAŁALNOŚĆ LECZNICZĄ</w:t>
      </w:r>
    </w:p>
    <w:p w:rsidR="00854DD2" w:rsidRDefault="00854DD2" w:rsidP="001340F0">
      <w:pPr>
        <w:jc w:val="center"/>
        <w:rPr>
          <w:b/>
          <w:sz w:val="28"/>
          <w:szCs w:val="28"/>
        </w:rPr>
      </w:pPr>
    </w:p>
    <w:p w:rsidR="00854DD2" w:rsidRDefault="00854DD2" w:rsidP="001340F0">
      <w:pPr>
        <w:jc w:val="center"/>
        <w:rPr>
          <w:b/>
          <w:sz w:val="28"/>
          <w:szCs w:val="28"/>
        </w:rPr>
      </w:pPr>
    </w:p>
    <w:p w:rsidR="00854DD2" w:rsidRDefault="00854DD2" w:rsidP="001340F0">
      <w:pPr>
        <w:jc w:val="both"/>
        <w:rPr>
          <w:b/>
        </w:rPr>
      </w:pPr>
    </w:p>
    <w:p w:rsidR="00854DD2" w:rsidRDefault="00854DD2" w:rsidP="001340F0">
      <w:pPr>
        <w:jc w:val="both"/>
      </w:pPr>
      <w:r w:rsidRPr="00183EC2">
        <w:t xml:space="preserve">15 lipca 2016r. </w:t>
      </w:r>
      <w:r>
        <w:t>weszła w życie zmiana Ustawy o działalności leczniczej (Dz.U.  z dnia 30.06.2016r., poz. 960), która uchyliła obowiązek pielęgniarki/położnej do przesyłania wraz z wnioskiem o wpis do rejestru praktyk zawodowych  dokumentów potwierdzających spełnienie warunków działalności leczniczej w zakresie objętym składanym wnioskiem, a określonych w ustawie o działalności leczniczej.</w:t>
      </w:r>
    </w:p>
    <w:p w:rsidR="00854DD2" w:rsidRDefault="00854DD2" w:rsidP="001340F0">
      <w:pPr>
        <w:jc w:val="both"/>
      </w:pPr>
    </w:p>
    <w:p w:rsidR="00854DD2" w:rsidRDefault="00854DD2" w:rsidP="001340F0">
      <w:pPr>
        <w:jc w:val="both"/>
      </w:pPr>
    </w:p>
    <w:p w:rsidR="00854DD2" w:rsidRDefault="00854DD2" w:rsidP="001340F0">
      <w:pPr>
        <w:jc w:val="both"/>
      </w:pPr>
      <w:r w:rsidRPr="00B06D68">
        <w:rPr>
          <w:b/>
        </w:rPr>
        <w:t xml:space="preserve">Obecnie wnioskodawca zobowiązany </w:t>
      </w:r>
      <w:r>
        <w:rPr>
          <w:b/>
        </w:rPr>
        <w:t>jest</w:t>
      </w:r>
      <w:r w:rsidRPr="00B06D68">
        <w:rPr>
          <w:b/>
        </w:rPr>
        <w:t xml:space="preserve"> do przesłania wraz z wnioskiem o wpis do rejestru praktyk zawodowych następujących załączników</w:t>
      </w:r>
      <w:r>
        <w:rPr>
          <w:b/>
        </w:rPr>
        <w:t xml:space="preserve"> ( w formie skanów)</w:t>
      </w:r>
      <w:r>
        <w:t>:</w:t>
      </w:r>
    </w:p>
    <w:p w:rsidR="00854DD2" w:rsidRDefault="00854DD2" w:rsidP="001340F0">
      <w:pPr>
        <w:jc w:val="both"/>
      </w:pPr>
    </w:p>
    <w:p w:rsidR="00854DD2" w:rsidRDefault="00854DD2" w:rsidP="001340F0">
      <w:pPr>
        <w:jc w:val="both"/>
      </w:pPr>
      <w:r>
        <w:t xml:space="preserve">1/ </w:t>
      </w:r>
      <w:r w:rsidRPr="003B45F0">
        <w:rPr>
          <w:b/>
          <w:u w:val="single"/>
        </w:rPr>
        <w:t>dowód opłaty za wpis do rpwdl</w:t>
      </w:r>
      <w:r>
        <w:t xml:space="preserve"> </w:t>
      </w:r>
    </w:p>
    <w:p w:rsidR="00854DD2" w:rsidRDefault="00854DD2" w:rsidP="001340F0">
      <w:pPr>
        <w:jc w:val="both"/>
      </w:pPr>
      <w:r>
        <w:t xml:space="preserve">    ( w roku 2017 jest to kwota 86 zł, płatne na konto OIPiP w Poznaniu)</w:t>
      </w:r>
    </w:p>
    <w:p w:rsidR="00854DD2" w:rsidRDefault="00854DD2" w:rsidP="001340F0">
      <w:pPr>
        <w:jc w:val="both"/>
      </w:pPr>
    </w:p>
    <w:p w:rsidR="00854DD2" w:rsidRDefault="00854DD2" w:rsidP="001340F0">
      <w:pPr>
        <w:jc w:val="both"/>
        <w:rPr>
          <w:b/>
        </w:rPr>
      </w:pPr>
      <w:r>
        <w:t xml:space="preserve">2/ </w:t>
      </w:r>
      <w:r w:rsidRPr="003B45F0">
        <w:rPr>
          <w:b/>
          <w:u w:val="single"/>
        </w:rPr>
        <w:t>oświadczenie o znajomości i spełnianiu warunków wykonywania działalności leczniczej</w:t>
      </w:r>
      <w:r>
        <w:rPr>
          <w:b/>
          <w:u w:val="single"/>
        </w:rPr>
        <w:t>, które musi zawierać</w:t>
      </w:r>
      <w:r w:rsidRPr="003B45F0">
        <w:rPr>
          <w:b/>
        </w:rPr>
        <w:t>:</w:t>
      </w:r>
    </w:p>
    <w:p w:rsidR="00854DD2" w:rsidRPr="003B45F0" w:rsidRDefault="00854DD2" w:rsidP="001340F0">
      <w:pPr>
        <w:jc w:val="both"/>
        <w:rPr>
          <w:b/>
        </w:rPr>
      </w:pPr>
    </w:p>
    <w:p w:rsidR="00854DD2" w:rsidRDefault="00854DD2" w:rsidP="001340F0">
      <w:pPr>
        <w:jc w:val="both"/>
      </w:pPr>
      <w:r>
        <w:t>-imię i nazwisko, nazwę albo firmę wnioskodawcy, adres jego miejsca zamieszkania lub siedziby,</w:t>
      </w:r>
    </w:p>
    <w:p w:rsidR="00854DD2" w:rsidRDefault="00854DD2" w:rsidP="001340F0">
      <w:pPr>
        <w:jc w:val="both"/>
      </w:pPr>
      <w:r>
        <w:t>-oznaczenie miejsca i datę złożenia oświadczenia,</w:t>
      </w:r>
    </w:p>
    <w:p w:rsidR="00854DD2" w:rsidRDefault="00854DD2" w:rsidP="001340F0">
      <w:pPr>
        <w:jc w:val="both"/>
      </w:pPr>
      <w:r>
        <w:t>-podpis wnioskodawcy bądź osoby uprawnionej do reprezentowania wnioskodawcy, ze wskazaniem imienia i nazwiska oraz pełnionej funkcji</w:t>
      </w:r>
    </w:p>
    <w:p w:rsidR="00854DD2" w:rsidRDefault="00854DD2" w:rsidP="001340F0">
      <w:pPr>
        <w:jc w:val="both"/>
      </w:pPr>
    </w:p>
    <w:p w:rsidR="00854DD2" w:rsidRDefault="00854DD2" w:rsidP="001340F0">
      <w:pPr>
        <w:jc w:val="both"/>
        <w:rPr>
          <w:i/>
        </w:rPr>
      </w:pPr>
      <w:r w:rsidRPr="00B06D68">
        <w:rPr>
          <w:i/>
        </w:rPr>
        <w:t xml:space="preserve"> ( wzór oświadczenia  w załączeniu)</w:t>
      </w:r>
      <w:r>
        <w:rPr>
          <w:i/>
        </w:rPr>
        <w:t>*</w:t>
      </w:r>
    </w:p>
    <w:p w:rsidR="00854DD2" w:rsidRDefault="00854DD2" w:rsidP="001340F0">
      <w:pPr>
        <w:jc w:val="both"/>
      </w:pPr>
      <w:r>
        <w:t>-----------------------------------------------------------------------------------------------------------------</w:t>
      </w:r>
    </w:p>
    <w:p w:rsidR="00854DD2" w:rsidRPr="0022071D" w:rsidRDefault="00854DD2" w:rsidP="001340F0">
      <w:pPr>
        <w:shd w:val="clear" w:color="auto" w:fill="E6E6E6"/>
        <w:rPr>
          <w:b/>
          <w:color w:val="339966"/>
          <w:u w:val="single"/>
        </w:rPr>
      </w:pPr>
      <w:r w:rsidRPr="0022071D">
        <w:rPr>
          <w:b/>
          <w:color w:val="339966"/>
          <w:u w:val="single"/>
        </w:rPr>
        <w:t>Dla ułatwienia procedury wpisu do rpwdl Okręgowa Izba Pielęgniarek i Położnych w Poznaniu prosi o przesyłanie wraz z wnioskiem także:</w:t>
      </w:r>
    </w:p>
    <w:p w:rsidR="00854DD2" w:rsidRPr="003B45F0" w:rsidRDefault="00854DD2" w:rsidP="001340F0">
      <w:pPr>
        <w:shd w:val="clear" w:color="auto" w:fill="E6E6E6"/>
        <w:jc w:val="both"/>
      </w:pPr>
    </w:p>
    <w:p w:rsidR="00854DD2" w:rsidRPr="003B45F0" w:rsidRDefault="00854DD2" w:rsidP="001340F0">
      <w:pPr>
        <w:shd w:val="clear" w:color="auto" w:fill="E6E6E6"/>
        <w:jc w:val="both"/>
        <w:rPr>
          <w:b/>
          <w:i/>
          <w:u w:val="single"/>
        </w:rPr>
      </w:pPr>
      <w:r w:rsidRPr="003B45F0">
        <w:rPr>
          <w:i/>
        </w:rPr>
        <w:t xml:space="preserve">3/ </w:t>
      </w:r>
      <w:r w:rsidRPr="003B45F0">
        <w:rPr>
          <w:i/>
          <w:u w:val="single"/>
        </w:rPr>
        <w:t xml:space="preserve">w przypadku specjalistycznej praktyki – </w:t>
      </w:r>
      <w:r w:rsidRPr="003B45F0">
        <w:rPr>
          <w:b/>
          <w:i/>
          <w:u w:val="single"/>
        </w:rPr>
        <w:t>dyplomu ukończenia specjalizacji</w:t>
      </w:r>
    </w:p>
    <w:p w:rsidR="00854DD2" w:rsidRPr="003B45F0" w:rsidRDefault="00854DD2" w:rsidP="001340F0">
      <w:pPr>
        <w:shd w:val="clear" w:color="auto" w:fill="E6E6E6"/>
        <w:jc w:val="both"/>
        <w:rPr>
          <w:i/>
        </w:rPr>
      </w:pPr>
    </w:p>
    <w:p w:rsidR="00854DD2" w:rsidRPr="003B45F0" w:rsidRDefault="00854DD2" w:rsidP="001340F0">
      <w:pPr>
        <w:shd w:val="clear" w:color="auto" w:fill="E6E6E6"/>
        <w:jc w:val="both"/>
        <w:rPr>
          <w:b/>
          <w:i/>
          <w:u w:val="single"/>
        </w:rPr>
      </w:pPr>
      <w:r w:rsidRPr="003B45F0">
        <w:rPr>
          <w:i/>
        </w:rPr>
        <w:t>4/</w:t>
      </w:r>
      <w:r w:rsidRPr="003B45F0">
        <w:rPr>
          <w:i/>
          <w:u w:val="single"/>
        </w:rPr>
        <w:t>w przypadku składania wniosku przez pielęgniarki/położne nie będące członkami OIPiP w Poznaniu</w:t>
      </w:r>
      <w:r>
        <w:rPr>
          <w:i/>
          <w:u w:val="single"/>
        </w:rPr>
        <w:t xml:space="preserve"> </w:t>
      </w:r>
      <w:r w:rsidRPr="003B45F0">
        <w:rPr>
          <w:i/>
          <w:u w:val="single"/>
        </w:rPr>
        <w:t xml:space="preserve"> – </w:t>
      </w:r>
      <w:r w:rsidRPr="003B45F0">
        <w:rPr>
          <w:b/>
          <w:i/>
          <w:u w:val="single"/>
        </w:rPr>
        <w:t>prawa wykonywania zawodu</w:t>
      </w:r>
    </w:p>
    <w:p w:rsidR="00854DD2" w:rsidRPr="003B45F0" w:rsidRDefault="00854DD2" w:rsidP="001340F0">
      <w:pPr>
        <w:shd w:val="clear" w:color="auto" w:fill="E6E6E6"/>
        <w:jc w:val="both"/>
        <w:rPr>
          <w:b/>
          <w:i/>
          <w:u w:val="single"/>
        </w:rPr>
      </w:pPr>
    </w:p>
    <w:p w:rsidR="00854DD2" w:rsidRDefault="00854DD2" w:rsidP="001340F0">
      <w:pPr>
        <w:jc w:val="both"/>
        <w:rPr>
          <w:i/>
        </w:rPr>
      </w:pPr>
    </w:p>
    <w:p w:rsidR="00854DD2" w:rsidRDefault="00854DD2" w:rsidP="001340F0">
      <w:pPr>
        <w:jc w:val="both"/>
        <w:rPr>
          <w:i/>
        </w:rPr>
      </w:pPr>
    </w:p>
    <w:p w:rsidR="00854DD2" w:rsidRPr="003B45F0" w:rsidRDefault="00854DD2" w:rsidP="001340F0">
      <w:pPr>
        <w:jc w:val="both"/>
        <w:rPr>
          <w:b/>
          <w:sz w:val="32"/>
          <w:szCs w:val="32"/>
        </w:rPr>
      </w:pPr>
      <w:r w:rsidRPr="003B45F0">
        <w:rPr>
          <w:b/>
          <w:sz w:val="32"/>
          <w:szCs w:val="32"/>
        </w:rPr>
        <w:t>Wpis do rejestru praktyk zawodowych w rpwdl podlega wykreśleniu w przypadku złożenia oświadczenia niezgodnego ze stanem faktycznym.</w:t>
      </w:r>
    </w:p>
    <w:p w:rsidR="00854DD2" w:rsidRPr="003B45F0" w:rsidRDefault="00854DD2" w:rsidP="001340F0">
      <w:pPr>
        <w:jc w:val="both"/>
        <w:rPr>
          <w:sz w:val="32"/>
          <w:szCs w:val="32"/>
        </w:rPr>
      </w:pPr>
    </w:p>
    <w:p w:rsidR="00854DD2" w:rsidRPr="003B45F0" w:rsidRDefault="00854DD2" w:rsidP="001340F0">
      <w:pPr>
        <w:jc w:val="center"/>
        <w:rPr>
          <w:b/>
          <w:sz w:val="32"/>
          <w:szCs w:val="32"/>
        </w:rPr>
      </w:pPr>
    </w:p>
    <w:p w:rsidR="00854DD2" w:rsidRDefault="00854DD2"/>
    <w:sectPr w:rsidR="00854DD2" w:rsidSect="00FF4C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0F0"/>
    <w:rsid w:val="000B6012"/>
    <w:rsid w:val="001340F0"/>
    <w:rsid w:val="00183EC2"/>
    <w:rsid w:val="001A58DD"/>
    <w:rsid w:val="0022071D"/>
    <w:rsid w:val="00302CC0"/>
    <w:rsid w:val="003B45F0"/>
    <w:rsid w:val="00617C82"/>
    <w:rsid w:val="00682EB7"/>
    <w:rsid w:val="006B5D58"/>
    <w:rsid w:val="00854DD2"/>
    <w:rsid w:val="00931494"/>
    <w:rsid w:val="009926A9"/>
    <w:rsid w:val="00B06D68"/>
    <w:rsid w:val="00B51160"/>
    <w:rsid w:val="00C443F0"/>
    <w:rsid w:val="00C60998"/>
    <w:rsid w:val="00CC7E26"/>
    <w:rsid w:val="00D070EE"/>
    <w:rsid w:val="00DD57AC"/>
    <w:rsid w:val="00E878EF"/>
    <w:rsid w:val="00FF4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="Calibri" w:hAnsi="Bookman Old Style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0F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260</Words>
  <Characters>1566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WAŻNA INFORMACJA</dc:title>
  <dc:subject/>
  <dc:creator>Kasia</dc:creator>
  <cp:keywords/>
  <dc:description/>
  <cp:lastModifiedBy>Rejestr3</cp:lastModifiedBy>
  <cp:revision>3</cp:revision>
  <dcterms:created xsi:type="dcterms:W3CDTF">2017-02-03T07:07:00Z</dcterms:created>
  <dcterms:modified xsi:type="dcterms:W3CDTF">2017-02-03T07:09:00Z</dcterms:modified>
</cp:coreProperties>
</file>